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EEF2" w14:textId="77777777" w:rsidR="009B7E03" w:rsidRDefault="00A023F5" w:rsidP="00E344F9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3BC677C6" wp14:editId="47EDBD53">
            <wp:extent cx="1552575" cy="1552575"/>
            <wp:effectExtent l="0" t="0" r="0" b="0"/>
            <wp:docPr id="1" name="Picture 1" descr="FB_IMG_1494304623259_149430498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494304623259_14943049846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AB47" w14:textId="77777777" w:rsidR="00A56FE4" w:rsidRDefault="00A56FE4" w:rsidP="00E344F9">
      <w:pPr>
        <w:rPr>
          <w:rFonts w:ascii="Arial" w:hAnsi="Arial" w:cs="Arial"/>
          <w:b/>
          <w:bCs/>
        </w:rPr>
      </w:pPr>
    </w:p>
    <w:p w14:paraId="04DABC41" w14:textId="77777777" w:rsidR="00FA7207" w:rsidRPr="009B7E03" w:rsidRDefault="009B7E03" w:rsidP="009B7E03">
      <w:pPr>
        <w:jc w:val="center"/>
        <w:rPr>
          <w:rFonts w:ascii="Arial" w:hAnsi="Arial" w:cs="Arial"/>
          <w:b/>
          <w:bCs/>
        </w:rPr>
      </w:pPr>
      <w:r w:rsidRPr="009B7E03">
        <w:rPr>
          <w:rFonts w:ascii="Arial" w:hAnsi="Arial" w:cs="Arial"/>
          <w:b/>
          <w:bCs/>
        </w:rPr>
        <w:t>MEMBERSHIP APPLICATION / RENEWAL FORM 20</w:t>
      </w:r>
      <w:r w:rsidR="00466C5A">
        <w:rPr>
          <w:rFonts w:ascii="Arial" w:hAnsi="Arial" w:cs="Arial"/>
          <w:b/>
          <w:bCs/>
        </w:rPr>
        <w:t>22</w:t>
      </w:r>
    </w:p>
    <w:p w14:paraId="5674CDF2" w14:textId="77777777" w:rsidR="009B7E03" w:rsidRDefault="009B7E03"/>
    <w:p w14:paraId="5A0DAFED" w14:textId="77777777" w:rsidR="009B7E03" w:rsidRDefault="009B7E03"/>
    <w:p w14:paraId="5A231055" w14:textId="77777777" w:rsidR="009B7E03" w:rsidRPr="00EF38CB" w:rsidRDefault="009B7E0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TITLE:</w:t>
      </w:r>
      <w:r w:rsidRPr="00EF38CB">
        <w:rPr>
          <w:rFonts w:ascii="Arial" w:hAnsi="Arial" w:cs="Arial"/>
          <w:sz w:val="21"/>
          <w:szCs w:val="21"/>
        </w:rPr>
        <w:t xml:space="preserve">  Mr / </w:t>
      </w:r>
      <w:proofErr w:type="gramStart"/>
      <w:r w:rsidRPr="00EF38CB">
        <w:rPr>
          <w:rFonts w:ascii="Arial" w:hAnsi="Arial" w:cs="Arial"/>
          <w:sz w:val="21"/>
          <w:szCs w:val="21"/>
        </w:rPr>
        <w:t>Mrs  /</w:t>
      </w:r>
      <w:proofErr w:type="gramEnd"/>
      <w:r w:rsidRPr="00EF38CB">
        <w:rPr>
          <w:rFonts w:ascii="Arial" w:hAnsi="Arial" w:cs="Arial"/>
          <w:sz w:val="21"/>
          <w:szCs w:val="21"/>
        </w:rPr>
        <w:t xml:space="preserve"> Ms. / Dr /  Other</w:t>
      </w:r>
    </w:p>
    <w:p w14:paraId="0E3662AD" w14:textId="77777777" w:rsidR="009B7E03" w:rsidRPr="00EF38CB" w:rsidRDefault="009B7E03">
      <w:pPr>
        <w:rPr>
          <w:rFonts w:ascii="Arial" w:hAnsi="Arial" w:cs="Arial"/>
          <w:sz w:val="21"/>
          <w:szCs w:val="21"/>
        </w:rPr>
      </w:pPr>
    </w:p>
    <w:p w14:paraId="57743980" w14:textId="77777777" w:rsidR="009B7E03" w:rsidRDefault="00FE113A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FIRST NAME</w:t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A56FE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SURNAME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20CEB540" w14:textId="77777777" w:rsidR="009D6AD5" w:rsidRDefault="009D6AD5">
      <w:pPr>
        <w:rPr>
          <w:rFonts w:ascii="Arial" w:hAnsi="Arial" w:cs="Arial"/>
          <w:b/>
          <w:bCs/>
          <w:sz w:val="21"/>
          <w:szCs w:val="21"/>
        </w:rPr>
      </w:pPr>
    </w:p>
    <w:p w14:paraId="350C123F" w14:textId="77777777" w:rsidR="007D0346" w:rsidRPr="00EF38CB" w:rsidRDefault="009D6AD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Names </w:t>
      </w:r>
      <w:r w:rsidR="00664828">
        <w:rPr>
          <w:rFonts w:ascii="Arial" w:hAnsi="Arial" w:cs="Arial"/>
          <w:b/>
          <w:bCs/>
          <w:sz w:val="21"/>
          <w:szCs w:val="21"/>
        </w:rPr>
        <w:t xml:space="preserve">of 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7D0346">
        <w:rPr>
          <w:rFonts w:ascii="Arial" w:hAnsi="Arial" w:cs="Arial"/>
          <w:b/>
          <w:bCs/>
          <w:sz w:val="21"/>
          <w:szCs w:val="21"/>
        </w:rPr>
        <w:t>dditional Members of the same household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B24C4FE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3CA61067" w14:textId="77777777" w:rsidR="008423A0" w:rsidRDefault="00FE113A" w:rsidP="008423A0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POSTAL ADDRESS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9D007E0" w14:textId="77777777" w:rsidR="008423A0" w:rsidRPr="00EF38CB" w:rsidRDefault="008423A0" w:rsidP="008423A0">
      <w:pPr>
        <w:rPr>
          <w:rFonts w:ascii="Arial" w:hAnsi="Arial" w:cs="Arial"/>
          <w:sz w:val="21"/>
          <w:szCs w:val="21"/>
        </w:rPr>
      </w:pPr>
    </w:p>
    <w:p w14:paraId="4CCAE8A7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1F4C2510" w14:textId="77777777" w:rsidR="009D6AD5" w:rsidRDefault="009D6AD5">
      <w:pPr>
        <w:rPr>
          <w:rFonts w:ascii="Arial" w:hAnsi="Arial" w:cs="Arial"/>
          <w:b/>
          <w:bCs/>
          <w:sz w:val="21"/>
          <w:szCs w:val="21"/>
        </w:rPr>
      </w:pPr>
    </w:p>
    <w:p w14:paraId="47369AD9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HOME PHONE</w:t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A56FE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WORK PHONE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4DF4DFA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55BF2CD0" w14:textId="77777777" w:rsidR="00FE113A" w:rsidRPr="00EF38CB" w:rsidRDefault="00FE113A" w:rsidP="00C93CE5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FAX</w:t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A56FE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CELL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226FBDC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4C98E7A9" w14:textId="77777777" w:rsidR="00FE113A" w:rsidRPr="00EF38CB" w:rsidRDefault="00FE113A">
      <w:pPr>
        <w:rPr>
          <w:rFonts w:ascii="Arial" w:hAnsi="Arial" w:cs="Arial"/>
          <w:b/>
          <w:bCs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Email address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0FC15D7" w14:textId="77777777" w:rsidR="00FE113A" w:rsidRPr="00EF38CB" w:rsidRDefault="00FE113A">
      <w:pPr>
        <w:rPr>
          <w:rFonts w:ascii="Arial" w:hAnsi="Arial" w:cs="Arial"/>
          <w:sz w:val="21"/>
          <w:szCs w:val="21"/>
        </w:rPr>
      </w:pPr>
    </w:p>
    <w:p w14:paraId="01DE8B9C" w14:textId="77777777" w:rsidR="00FE113A" w:rsidRPr="00EF38CB" w:rsidRDefault="00FE113A" w:rsidP="00C93CE5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Are you a breeder?</w:t>
      </w:r>
      <w:r w:rsidRPr="00EF38CB">
        <w:rPr>
          <w:rFonts w:ascii="Arial" w:hAnsi="Arial" w:cs="Arial"/>
          <w:sz w:val="21"/>
          <w:szCs w:val="21"/>
        </w:rPr>
        <w:t xml:space="preserve">      Yes / No</w:t>
      </w:r>
      <w:r w:rsidR="00E42DD3" w:rsidRPr="00EF38CB">
        <w:rPr>
          <w:rFonts w:ascii="Arial" w:hAnsi="Arial" w:cs="Arial"/>
          <w:sz w:val="21"/>
          <w:szCs w:val="21"/>
        </w:rPr>
        <w:tab/>
      </w:r>
      <w:r w:rsidR="00E42DD3" w:rsidRPr="00EF38CB">
        <w:rPr>
          <w:rFonts w:ascii="Arial" w:hAnsi="Arial" w:cs="Arial"/>
          <w:sz w:val="21"/>
          <w:szCs w:val="21"/>
        </w:rPr>
        <w:tab/>
      </w:r>
      <w:r w:rsidR="00E42DD3" w:rsidRPr="00EF38CB">
        <w:rPr>
          <w:rFonts w:ascii="Arial" w:hAnsi="Arial" w:cs="Arial"/>
          <w:b/>
          <w:bCs/>
          <w:sz w:val="21"/>
          <w:szCs w:val="21"/>
        </w:rPr>
        <w:t>Breed</w:t>
      </w:r>
      <w:r w:rsidR="00664828">
        <w:rPr>
          <w:rFonts w:ascii="Arial" w:hAnsi="Arial" w:cs="Arial"/>
          <w:b/>
          <w:bCs/>
          <w:sz w:val="21"/>
          <w:szCs w:val="21"/>
        </w:rPr>
        <w:t>/s</w:t>
      </w:r>
      <w:r w:rsidR="00E42DD3" w:rsidRPr="00EF38CB">
        <w:rPr>
          <w:rFonts w:ascii="Arial" w:hAnsi="Arial" w:cs="Arial"/>
          <w:b/>
          <w:bCs/>
          <w:sz w:val="21"/>
          <w:szCs w:val="21"/>
        </w:rPr>
        <w:t>?</w:t>
      </w:r>
      <w:r w:rsidR="009D6AD5" w:rsidRPr="00466C5A">
        <w:rPr>
          <w:rFonts w:ascii="Arial" w:hAnsi="Arial" w:cs="Arial"/>
          <w:b/>
          <w:bCs/>
          <w:sz w:val="21"/>
          <w:szCs w:val="21"/>
        </w:rPr>
        <w:t xml:space="preserve"> </w:t>
      </w:r>
      <w:r w:rsidR="00466C5A" w:rsidRPr="00466C5A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</w:t>
      </w:r>
      <w:r w:rsidR="00466C5A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519EA37B" w14:textId="77777777" w:rsidR="00E42DD3" w:rsidRPr="00EF38CB" w:rsidRDefault="00E42DD3">
      <w:pPr>
        <w:rPr>
          <w:rFonts w:ascii="Arial" w:hAnsi="Arial" w:cs="Arial"/>
          <w:sz w:val="21"/>
          <w:szCs w:val="21"/>
        </w:rPr>
      </w:pPr>
    </w:p>
    <w:p w14:paraId="4DF28E49" w14:textId="77777777" w:rsidR="00E42DD3" w:rsidRPr="00EF38CB" w:rsidRDefault="00E42DD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Cattery Name</w:t>
      </w:r>
      <w:r w:rsidRPr="00EF38CB">
        <w:rPr>
          <w:rFonts w:ascii="Arial" w:hAnsi="Arial" w:cs="Arial"/>
          <w:sz w:val="21"/>
          <w:szCs w:val="21"/>
        </w:rPr>
        <w:tab/>
      </w:r>
      <w:r w:rsidR="008423A0" w:rsidRPr="00466C5A">
        <w:rPr>
          <w:rFonts w:ascii="Arial" w:hAnsi="Arial" w:cs="Arial"/>
          <w:sz w:val="21"/>
          <w:szCs w:val="21"/>
          <w:u w:val="single"/>
        </w:rPr>
        <w:tab/>
      </w:r>
      <w:r w:rsidR="008423A0" w:rsidRPr="00466C5A">
        <w:rPr>
          <w:rFonts w:ascii="Arial" w:hAnsi="Arial" w:cs="Arial"/>
          <w:sz w:val="21"/>
          <w:szCs w:val="21"/>
          <w:u w:val="single"/>
        </w:rPr>
        <w:tab/>
      </w:r>
      <w:r w:rsidR="008423A0" w:rsidRPr="00466C5A">
        <w:rPr>
          <w:rFonts w:ascii="Arial" w:hAnsi="Arial" w:cs="Arial"/>
          <w:sz w:val="21"/>
          <w:szCs w:val="21"/>
          <w:u w:val="single"/>
        </w:rPr>
        <w:tab/>
      </w:r>
      <w:r w:rsidRPr="00466C5A">
        <w:rPr>
          <w:rFonts w:ascii="Arial" w:hAnsi="Arial" w:cs="Arial"/>
          <w:sz w:val="21"/>
          <w:szCs w:val="21"/>
          <w:u w:val="single"/>
        </w:rPr>
        <w:tab/>
      </w:r>
      <w:r w:rsidRPr="00EF38CB">
        <w:rPr>
          <w:rFonts w:ascii="Arial" w:hAnsi="Arial" w:cs="Arial"/>
          <w:b/>
          <w:bCs/>
          <w:sz w:val="21"/>
          <w:szCs w:val="21"/>
        </w:rPr>
        <w:t>Would you like show papers?</w:t>
      </w:r>
      <w:r w:rsidRPr="00EF38CB">
        <w:rPr>
          <w:rFonts w:ascii="Arial" w:hAnsi="Arial" w:cs="Arial"/>
          <w:sz w:val="21"/>
          <w:szCs w:val="21"/>
        </w:rPr>
        <w:t xml:space="preserve">   Y / N</w:t>
      </w:r>
    </w:p>
    <w:p w14:paraId="6D4966E0" w14:textId="77777777" w:rsidR="00E42DD3" w:rsidRPr="00EF38CB" w:rsidRDefault="00E42DD3">
      <w:pPr>
        <w:rPr>
          <w:rFonts w:ascii="Arial" w:hAnsi="Arial" w:cs="Arial"/>
          <w:sz w:val="21"/>
          <w:szCs w:val="21"/>
        </w:rPr>
      </w:pPr>
    </w:p>
    <w:p w14:paraId="33FC8FD8" w14:textId="77777777" w:rsidR="00E42DD3" w:rsidRDefault="00E42DD3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Would you like to show at exhibitions?</w:t>
      </w:r>
      <w:r w:rsidRPr="00EF38CB">
        <w:rPr>
          <w:rFonts w:ascii="Arial" w:hAnsi="Arial" w:cs="Arial"/>
          <w:sz w:val="21"/>
          <w:szCs w:val="21"/>
        </w:rPr>
        <w:t xml:space="preserve">    </w:t>
      </w:r>
      <w:r w:rsidRPr="00EF38CB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sz w:val="21"/>
          <w:szCs w:val="21"/>
        </w:rPr>
        <w:t>Y / N</w:t>
      </w:r>
    </w:p>
    <w:p w14:paraId="7B271DAB" w14:textId="77777777" w:rsidR="008423A0" w:rsidRDefault="008423A0">
      <w:pPr>
        <w:rPr>
          <w:rFonts w:ascii="Arial" w:hAnsi="Arial" w:cs="Arial"/>
          <w:sz w:val="21"/>
          <w:szCs w:val="21"/>
        </w:rPr>
      </w:pPr>
    </w:p>
    <w:p w14:paraId="26AA1EE9" w14:textId="77777777" w:rsidR="00A56FE4" w:rsidRPr="00EF38CB" w:rsidRDefault="00A56FE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Would you like to attend educational seminars </w:t>
      </w:r>
      <w:r w:rsidR="00905C14">
        <w:rPr>
          <w:rFonts w:ascii="Arial" w:hAnsi="Arial" w:cs="Arial"/>
          <w:sz w:val="21"/>
          <w:szCs w:val="21"/>
        </w:rPr>
        <w:t xml:space="preserve">on topics like stewarding / cat breeds / latest innovations in cat care etc?  </w:t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</w:r>
      <w:r w:rsidR="00905C14">
        <w:rPr>
          <w:rFonts w:ascii="Arial" w:hAnsi="Arial" w:cs="Arial"/>
          <w:sz w:val="21"/>
          <w:szCs w:val="21"/>
        </w:rPr>
        <w:tab/>
        <w:t>Y / N</w:t>
      </w:r>
    </w:p>
    <w:p w14:paraId="677098CC" w14:textId="77777777" w:rsidR="00C93CE5" w:rsidRDefault="00A023F5">
      <w:pPr>
        <w:rPr>
          <w:rFonts w:ascii="Arial" w:hAnsi="Arial" w:cs="Arial"/>
          <w:sz w:val="21"/>
          <w:szCs w:val="2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4F432" wp14:editId="3598C9E1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057900" cy="1746885"/>
                <wp:effectExtent l="10795" t="10160" r="8255" b="508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7A8E" w14:textId="77777777" w:rsidR="00C308FA" w:rsidRPr="00EF38CB" w:rsidRDefault="00C308FA" w:rsidP="009D6AD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F38C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ANNUAL MEMBERSHIP FEES 20</w:t>
                            </w:r>
                            <w:r w:rsidR="00E344F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18</w:t>
                            </w:r>
                            <w:r w:rsidRPr="00EF38C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8BB6DCE" w14:textId="77777777" w:rsidR="009D6AD5" w:rsidRDefault="009D6AD5" w:rsidP="009D6AD5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97057F9" w14:textId="77777777" w:rsidR="008423A0" w:rsidRPr="008423A0" w:rsidRDefault="00A56FE4" w:rsidP="0074601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Member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C505E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50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 00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5EBA0A8" w14:textId="77777777" w:rsidR="00C308FA" w:rsidRPr="008423A0" w:rsidRDefault="00A56FE4" w:rsidP="0074601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2nd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additional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members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same house hold</w:t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9D6B0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65</w:t>
                            </w:r>
                            <w:r w:rsidR="00C308FA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. 00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per </w:t>
                            </w:r>
                            <w:r w:rsidR="009D6B0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Family</w:t>
                            </w:r>
                          </w:p>
                          <w:p w14:paraId="2B7F2586" w14:textId="77777777" w:rsidR="008423A0" w:rsidRDefault="00C308FA" w:rsidP="0074601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Pensioner over 6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years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C93CE5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 w:rsidR="00A56FE4"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Pr="008423A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5. 00 (per person</w:t>
                            </w:r>
                          </w:p>
                          <w:p w14:paraId="47CF4D03" w14:textId="77777777" w:rsidR="008423A0" w:rsidRPr="008423A0" w:rsidRDefault="008423A0" w:rsidP="0074601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6CA42EE" w14:textId="77777777" w:rsidR="00905C14" w:rsidRPr="001974C1" w:rsidRDefault="00905C14" w:rsidP="00905C14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1974C1">
                              <w:rPr>
                                <w:i/>
                              </w:rPr>
                              <w:t>Pleas</w:t>
                            </w:r>
                            <w:r w:rsidR="00E344F9">
                              <w:rPr>
                                <w:i/>
                              </w:rPr>
                              <w:t>e note that according to the BRS</w:t>
                            </w:r>
                            <w:r w:rsidRPr="001974C1">
                              <w:rPr>
                                <w:i/>
                              </w:rPr>
                              <w:t xml:space="preserve"> Constitution, membership must be re-applied for each year. You cannot vote at the AGM unless your membership has been paid.</w:t>
                            </w:r>
                          </w:p>
                          <w:p w14:paraId="4876924E" w14:textId="77777777" w:rsidR="00905C1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07D79F45" w14:textId="77777777" w:rsidR="00905C14" w:rsidRPr="00A56FE4" w:rsidRDefault="00905C14" w:rsidP="005208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.65pt;width:477pt;height:13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">
                <v:textbox>
                  <w:txbxContent>
                    <w:p w:rsidR="00C308FA" w:rsidRPr="00EF38CB" w:rsidRDefault="00C308FA" w:rsidP="009D6AD5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EF38C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ANNUAL MEMBERSHIP FEES 20</w:t>
                      </w:r>
                      <w:r w:rsidR="00E344F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18</w:t>
                      </w:r>
                      <w:r w:rsidRPr="00EF38C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:rsidR="009D6AD5" w:rsidRDefault="009D6AD5" w:rsidP="009D6AD5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8423A0" w:rsidRPr="008423A0" w:rsidRDefault="00A56FE4" w:rsidP="00746017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Member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C505E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50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 00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</w:p>
                    <w:p w:rsidR="00C308FA" w:rsidRPr="008423A0" w:rsidRDefault="00A56FE4" w:rsidP="00746017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2nd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and 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additional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members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same house hold</w:t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9D6B0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65</w:t>
                      </w:r>
                      <w:r w:rsidR="00C308FA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. 00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per </w:t>
                      </w:r>
                      <w:r w:rsidR="009D6B0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Family</w:t>
                      </w:r>
                    </w:p>
                    <w:p w:rsidR="008423A0" w:rsidRDefault="00C308FA" w:rsidP="00746017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Pensioner over 6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years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C93CE5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R</w:t>
                      </w:r>
                      <w:r w:rsidR="00A56FE4"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Pr="008423A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5. 00 (per person</w:t>
                      </w:r>
                    </w:p>
                    <w:p w:rsidR="008423A0" w:rsidRPr="008423A0" w:rsidRDefault="008423A0" w:rsidP="00746017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05C14" w:rsidRPr="001974C1" w:rsidRDefault="00905C14" w:rsidP="00905C14">
                      <w:pPr>
                        <w:jc w:val="both"/>
                        <w:rPr>
                          <w:i/>
                        </w:rPr>
                      </w:pPr>
                      <w:r w:rsidRPr="001974C1">
                        <w:rPr>
                          <w:i/>
                        </w:rPr>
                        <w:t>Pleas</w:t>
                      </w:r>
                      <w:r w:rsidR="00E344F9">
                        <w:rPr>
                          <w:i/>
                        </w:rPr>
                        <w:t>e note that according to the BRS</w:t>
                      </w:r>
                      <w:r w:rsidRPr="001974C1">
                        <w:rPr>
                          <w:i/>
                        </w:rPr>
                        <w:t xml:space="preserve"> Constitution, membership must be re-applied for each year. You cannot vote at the AGM unless your membership has been paid.</w:t>
                      </w:r>
                    </w:p>
                    <w:p w:rsidR="00905C1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  <w:p w:rsidR="00905C14" w:rsidRPr="00A56FE4" w:rsidRDefault="00905C14" w:rsidP="0052087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2C73D" w14:textId="77777777" w:rsidR="007B66D7" w:rsidRDefault="007B66D7" w:rsidP="00411F7E">
      <w:pPr>
        <w:rPr>
          <w:rFonts w:ascii="Arial" w:hAnsi="Arial" w:cs="Arial"/>
          <w:sz w:val="21"/>
          <w:szCs w:val="21"/>
        </w:rPr>
      </w:pPr>
    </w:p>
    <w:p w14:paraId="30C2560A" w14:textId="77777777" w:rsidR="00C308FA" w:rsidRDefault="00C308FA" w:rsidP="007B66D7">
      <w:pPr>
        <w:rPr>
          <w:rFonts w:ascii="Arial" w:hAnsi="Arial" w:cs="Arial"/>
          <w:b/>
          <w:bCs/>
          <w:sz w:val="21"/>
          <w:szCs w:val="21"/>
        </w:rPr>
      </w:pPr>
    </w:p>
    <w:p w14:paraId="2A6B802C" w14:textId="77777777" w:rsidR="009D6AD5" w:rsidRDefault="009D6AD5" w:rsidP="007B66D7">
      <w:pPr>
        <w:rPr>
          <w:rFonts w:ascii="Arial" w:hAnsi="Arial" w:cs="Arial"/>
          <w:b/>
          <w:bCs/>
          <w:sz w:val="21"/>
          <w:szCs w:val="21"/>
        </w:rPr>
      </w:pPr>
    </w:p>
    <w:p w14:paraId="7920D6D9" w14:textId="77777777" w:rsidR="00AB029B" w:rsidRPr="00EF38CB" w:rsidRDefault="007B66D7" w:rsidP="007B66D7">
      <w:pPr>
        <w:rPr>
          <w:rFonts w:ascii="Arial" w:hAnsi="Arial" w:cs="Arial"/>
          <w:sz w:val="21"/>
          <w:szCs w:val="21"/>
        </w:rPr>
      </w:pPr>
      <w:r w:rsidRPr="00EF38CB">
        <w:rPr>
          <w:rFonts w:ascii="Arial" w:hAnsi="Arial" w:cs="Arial"/>
          <w:b/>
          <w:bCs/>
          <w:sz w:val="21"/>
          <w:szCs w:val="21"/>
        </w:rPr>
        <w:t>SIGNATURE</w:t>
      </w:r>
      <w:r w:rsidRPr="00EF38CB">
        <w:rPr>
          <w:rFonts w:ascii="Arial" w:hAnsi="Arial" w:cs="Arial"/>
          <w:sz w:val="21"/>
          <w:szCs w:val="21"/>
        </w:rPr>
        <w:t xml:space="preserve"> </w:t>
      </w:r>
      <w:r w:rsidRPr="00EF38CB">
        <w:rPr>
          <w:rFonts w:ascii="Arial" w:hAnsi="Arial" w:cs="Arial"/>
          <w:sz w:val="21"/>
          <w:szCs w:val="21"/>
        </w:rPr>
        <w:tab/>
      </w:r>
      <w:r w:rsidRPr="00EF38CB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</w:r>
      <w:r w:rsidR="008423A0">
        <w:rPr>
          <w:rFonts w:ascii="Arial" w:hAnsi="Arial" w:cs="Arial"/>
          <w:sz w:val="21"/>
          <w:szCs w:val="21"/>
        </w:rPr>
        <w:tab/>
        <w:t xml:space="preserve">   </w:t>
      </w:r>
      <w:r w:rsidR="00AB029B" w:rsidRPr="00EF38CB">
        <w:rPr>
          <w:rFonts w:ascii="Arial" w:hAnsi="Arial" w:cs="Arial"/>
          <w:b/>
          <w:bCs/>
          <w:sz w:val="21"/>
          <w:szCs w:val="21"/>
        </w:rPr>
        <w:t>DATE</w:t>
      </w:r>
      <w:r w:rsidR="009D6AD5">
        <w:rPr>
          <w:rFonts w:ascii="Arial" w:hAnsi="Arial" w:cs="Arial"/>
          <w:b/>
          <w:bCs/>
          <w:sz w:val="21"/>
          <w:szCs w:val="21"/>
        </w:rPr>
        <w:t xml:space="preserve"> </w:t>
      </w:r>
      <w:r w:rsidR="008423A0">
        <w:rPr>
          <w:rFonts w:ascii="Arial" w:hAnsi="Arial" w:cs="Arial"/>
          <w:b/>
          <w:bCs/>
          <w:sz w:val="21"/>
          <w:szCs w:val="21"/>
        </w:rPr>
        <w:tab/>
      </w:r>
      <w:r w:rsidR="008423A0">
        <w:rPr>
          <w:rFonts w:ascii="Arial" w:hAnsi="Arial" w:cs="Arial"/>
          <w:b/>
          <w:bCs/>
          <w:sz w:val="21"/>
          <w:szCs w:val="21"/>
        </w:rPr>
        <w:tab/>
      </w:r>
    </w:p>
    <w:p w14:paraId="7BDF2BE1" w14:textId="77777777" w:rsidR="009B7E03" w:rsidRDefault="00C505E0" w:rsidP="00E344F9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BA34A0E" w14:textId="77777777" w:rsidR="003F2E57" w:rsidRDefault="003F2E57" w:rsidP="00E344F9">
      <w:pPr>
        <w:rPr>
          <w:rFonts w:eastAsia="Times New Roman"/>
        </w:rPr>
      </w:pPr>
    </w:p>
    <w:p w14:paraId="025CC38C" w14:textId="77777777" w:rsidR="003F2E57" w:rsidRPr="00746017" w:rsidRDefault="003F2E57" w:rsidP="00E344F9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eastAsia="Times New Roman"/>
        </w:rPr>
        <w:t xml:space="preserve">Kindly email to </w:t>
      </w:r>
      <w:hyperlink r:id="rId5" w:history="1">
        <w:r w:rsidRPr="00E8667E">
          <w:rPr>
            <w:rStyle w:val="Hyperlink"/>
            <w:rFonts w:eastAsia="Times New Roman"/>
          </w:rPr>
          <w:t>shawn@hecapital.co.za</w:t>
        </w:r>
      </w:hyperlink>
      <w:r>
        <w:rPr>
          <w:rFonts w:eastAsia="Times New Roman"/>
        </w:rPr>
        <w:t xml:space="preserve"> or WhatsApp, 082 854 9887</w:t>
      </w:r>
    </w:p>
    <w:sectPr w:rsidR="003F2E57" w:rsidRPr="00746017" w:rsidSect="007B66D7">
      <w:pgSz w:w="11906" w:h="16838" w:code="9"/>
      <w:pgMar w:top="899" w:right="1134" w:bottom="107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BF"/>
    <w:rsid w:val="0003057E"/>
    <w:rsid w:val="00042559"/>
    <w:rsid w:val="002B5A37"/>
    <w:rsid w:val="003043C6"/>
    <w:rsid w:val="003C66A2"/>
    <w:rsid w:val="003F2E57"/>
    <w:rsid w:val="003F5C21"/>
    <w:rsid w:val="00411F7E"/>
    <w:rsid w:val="00431E37"/>
    <w:rsid w:val="00466C5A"/>
    <w:rsid w:val="004B5455"/>
    <w:rsid w:val="00520870"/>
    <w:rsid w:val="005244E2"/>
    <w:rsid w:val="00610683"/>
    <w:rsid w:val="00664828"/>
    <w:rsid w:val="006B6253"/>
    <w:rsid w:val="006E3792"/>
    <w:rsid w:val="00710B33"/>
    <w:rsid w:val="00736E8C"/>
    <w:rsid w:val="00746017"/>
    <w:rsid w:val="00755546"/>
    <w:rsid w:val="007B66D7"/>
    <w:rsid w:val="007D0346"/>
    <w:rsid w:val="008423A0"/>
    <w:rsid w:val="008A1C78"/>
    <w:rsid w:val="008E12D2"/>
    <w:rsid w:val="00905C14"/>
    <w:rsid w:val="009325CF"/>
    <w:rsid w:val="009361F6"/>
    <w:rsid w:val="009B7E03"/>
    <w:rsid w:val="009D6AD5"/>
    <w:rsid w:val="009D6B09"/>
    <w:rsid w:val="00A023F5"/>
    <w:rsid w:val="00A4741F"/>
    <w:rsid w:val="00A56FE4"/>
    <w:rsid w:val="00AB029B"/>
    <w:rsid w:val="00B0205C"/>
    <w:rsid w:val="00B44480"/>
    <w:rsid w:val="00C308FA"/>
    <w:rsid w:val="00C47770"/>
    <w:rsid w:val="00C505E0"/>
    <w:rsid w:val="00C93CE5"/>
    <w:rsid w:val="00CB0509"/>
    <w:rsid w:val="00D348BF"/>
    <w:rsid w:val="00DD0C51"/>
    <w:rsid w:val="00E344F9"/>
    <w:rsid w:val="00E42DD3"/>
    <w:rsid w:val="00EF38CB"/>
    <w:rsid w:val="00F10C7C"/>
    <w:rsid w:val="00FA7207"/>
    <w:rsid w:val="00FE113A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11C4EA"/>
  <w15:docId w15:val="{7949B9B9-8347-48C4-96DC-2B94A38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0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@hecapital.co.za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een\Application%20Data\Microsoft\Templates\NCS%20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NCS MEMBERSHIP APPLICATION</Template>
  <TotalTime>1</TotalTime>
  <Pages>1</Pages>
  <Words>100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for Performance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Ngaio Crawley</cp:lastModifiedBy>
  <cp:revision>2</cp:revision>
  <dcterms:created xsi:type="dcterms:W3CDTF">2022-02-06T09:03:00Z</dcterms:created>
  <dcterms:modified xsi:type="dcterms:W3CDTF">2022-02-06T09:03:00Z</dcterms:modified>
</cp:coreProperties>
</file>