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C16A" w14:textId="403D385F" w:rsidR="009B7E03" w:rsidRPr="003F4DE0" w:rsidRDefault="003F4DE0" w:rsidP="003043C6">
      <w:pPr>
        <w:jc w:val="center"/>
        <w:rPr>
          <w:rFonts w:ascii="French Script MT" w:hAnsi="French Script MT"/>
          <w:b/>
          <w:bCs/>
          <w:sz w:val="144"/>
          <w:szCs w:val="144"/>
        </w:rPr>
      </w:pPr>
      <w:r w:rsidRPr="003F4DE0">
        <w:rPr>
          <w:rFonts w:ascii="French Script MT" w:hAnsi="French Script MT"/>
          <w:b/>
          <w:bCs/>
          <w:noProof/>
          <w:sz w:val="144"/>
          <w:szCs w:val="144"/>
          <w:lang w:val="en-ZA" w:eastAsia="en-ZA"/>
        </w:rPr>
        <w:t>Curls &amp; Twirls</w:t>
      </w:r>
    </w:p>
    <w:p w14:paraId="1CDF5C6D" w14:textId="77777777" w:rsidR="00A56FE4" w:rsidRDefault="00A56FE4" w:rsidP="009B7E03">
      <w:pPr>
        <w:jc w:val="center"/>
        <w:rPr>
          <w:rFonts w:ascii="Arial" w:hAnsi="Arial" w:cs="Arial"/>
          <w:b/>
          <w:bCs/>
        </w:rPr>
      </w:pPr>
    </w:p>
    <w:p w14:paraId="3FE979A5" w14:textId="77777777" w:rsidR="00A56FE4" w:rsidRDefault="00A56FE4" w:rsidP="009B7E03">
      <w:pPr>
        <w:jc w:val="center"/>
        <w:rPr>
          <w:rFonts w:ascii="Arial" w:hAnsi="Arial" w:cs="Arial"/>
          <w:b/>
          <w:bCs/>
        </w:rPr>
      </w:pPr>
    </w:p>
    <w:p w14:paraId="7AEC83AF" w14:textId="084B784A" w:rsidR="00FA7207" w:rsidRPr="009B7E03" w:rsidRDefault="009B7E03" w:rsidP="009B7E03">
      <w:pPr>
        <w:jc w:val="center"/>
        <w:rPr>
          <w:rFonts w:ascii="Arial" w:hAnsi="Arial" w:cs="Arial"/>
          <w:b/>
          <w:bCs/>
        </w:rPr>
      </w:pPr>
      <w:r w:rsidRPr="009B7E03">
        <w:rPr>
          <w:rFonts w:ascii="Arial" w:hAnsi="Arial" w:cs="Arial"/>
          <w:b/>
          <w:bCs/>
        </w:rPr>
        <w:t>MEMBERSHIP APPLICATION / RENEWAL FORM 20</w:t>
      </w:r>
      <w:r w:rsidR="00B11838">
        <w:rPr>
          <w:rFonts w:ascii="Arial" w:hAnsi="Arial" w:cs="Arial"/>
          <w:b/>
          <w:bCs/>
        </w:rPr>
        <w:t>2</w:t>
      </w:r>
      <w:r w:rsidR="00087AEB">
        <w:rPr>
          <w:rFonts w:ascii="Arial" w:hAnsi="Arial" w:cs="Arial"/>
          <w:b/>
          <w:bCs/>
        </w:rPr>
        <w:t>4</w:t>
      </w:r>
    </w:p>
    <w:p w14:paraId="5E84BB1F" w14:textId="77777777" w:rsidR="009B7E03" w:rsidRDefault="009B7E03"/>
    <w:p w14:paraId="250B797E" w14:textId="77777777" w:rsidR="009B7E03" w:rsidRDefault="009B7E03"/>
    <w:p w14:paraId="7A2FB4DA" w14:textId="36DB5667" w:rsidR="007D0346" w:rsidRDefault="009D6AD5" w:rsidP="003F4DE0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Names </w:t>
      </w:r>
      <w:r w:rsidR="00664828">
        <w:rPr>
          <w:rFonts w:ascii="Arial" w:hAnsi="Arial" w:cs="Arial"/>
          <w:b/>
          <w:bCs/>
          <w:sz w:val="21"/>
          <w:szCs w:val="21"/>
        </w:rPr>
        <w:t xml:space="preserve">of </w:t>
      </w:r>
      <w:r w:rsidR="007D0346">
        <w:rPr>
          <w:rFonts w:ascii="Arial" w:hAnsi="Arial" w:cs="Arial"/>
          <w:b/>
          <w:bCs/>
          <w:sz w:val="21"/>
          <w:szCs w:val="21"/>
        </w:rPr>
        <w:t>Members of the same household</w:t>
      </w:r>
    </w:p>
    <w:p w14:paraId="318A39F8" w14:textId="77740A67" w:rsid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Main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Member :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_______________________________________________________</w:t>
      </w:r>
    </w:p>
    <w:p w14:paraId="63F764B5" w14:textId="58AA76A3" w:rsid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Member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2 :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__________________________________________________________</w:t>
      </w:r>
    </w:p>
    <w:p w14:paraId="29042B17" w14:textId="3634ED65" w:rsid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Member 3: ___________________________________________________________</w:t>
      </w:r>
    </w:p>
    <w:p w14:paraId="63F5810B" w14:textId="5A6A2B19" w:rsidR="003F4DE0" w:rsidRPr="00EF38CB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Member 4: ___________________________________________________________</w:t>
      </w:r>
    </w:p>
    <w:p w14:paraId="133A0044" w14:textId="77777777" w:rsidR="00FE113A" w:rsidRPr="00EF38CB" w:rsidRDefault="00FE113A">
      <w:pPr>
        <w:rPr>
          <w:rFonts w:ascii="Arial" w:hAnsi="Arial" w:cs="Arial"/>
          <w:sz w:val="21"/>
          <w:szCs w:val="21"/>
        </w:rPr>
      </w:pPr>
    </w:p>
    <w:p w14:paraId="3328E7ED" w14:textId="64665C18" w:rsidR="008423A0" w:rsidRDefault="00FE113A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POSTAL ADDRESS</w:t>
      </w:r>
      <w:r w:rsidR="002F0A88">
        <w:rPr>
          <w:rFonts w:ascii="Arial" w:hAnsi="Arial" w:cs="Arial"/>
          <w:b/>
          <w:bCs/>
          <w:sz w:val="21"/>
          <w:szCs w:val="21"/>
        </w:rPr>
        <w:t xml:space="preserve"> (Physical) 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35643EB" w14:textId="7E9EA6C5" w:rsidR="008423A0" w:rsidRP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F4DE0">
        <w:rPr>
          <w:rFonts w:ascii="Arial" w:hAnsi="Arial" w:cs="Arial"/>
          <w:b/>
          <w:bCs/>
          <w:sz w:val="21"/>
          <w:szCs w:val="21"/>
        </w:rPr>
        <w:t>________________________________</w:t>
      </w:r>
    </w:p>
    <w:p w14:paraId="5F785986" w14:textId="108C95D0" w:rsidR="00FE113A" w:rsidRP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F4DE0">
        <w:rPr>
          <w:rFonts w:ascii="Arial" w:hAnsi="Arial" w:cs="Arial"/>
          <w:b/>
          <w:bCs/>
          <w:sz w:val="21"/>
          <w:szCs w:val="21"/>
        </w:rPr>
        <w:t>________________________________</w:t>
      </w:r>
    </w:p>
    <w:p w14:paraId="7C5C08F4" w14:textId="1B4BFE55" w:rsidR="003F4DE0" w:rsidRP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F4DE0">
        <w:rPr>
          <w:rFonts w:ascii="Arial" w:hAnsi="Arial" w:cs="Arial"/>
          <w:b/>
          <w:bCs/>
          <w:sz w:val="21"/>
          <w:szCs w:val="21"/>
        </w:rPr>
        <w:t xml:space="preserve">________________________________ </w:t>
      </w:r>
    </w:p>
    <w:p w14:paraId="4D68C1F8" w14:textId="6CCC0F38" w:rsidR="003F4DE0" w:rsidRP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F4DE0">
        <w:rPr>
          <w:rFonts w:ascii="Arial" w:hAnsi="Arial" w:cs="Arial"/>
          <w:b/>
          <w:bCs/>
          <w:sz w:val="21"/>
          <w:szCs w:val="21"/>
        </w:rPr>
        <w:t>________________________________</w:t>
      </w:r>
    </w:p>
    <w:p w14:paraId="270F4AA4" w14:textId="77777777" w:rsidR="009D6AD5" w:rsidRDefault="009D6AD5">
      <w:pPr>
        <w:rPr>
          <w:rFonts w:ascii="Arial" w:hAnsi="Arial" w:cs="Arial"/>
          <w:b/>
          <w:bCs/>
          <w:sz w:val="21"/>
          <w:szCs w:val="21"/>
        </w:rPr>
      </w:pPr>
    </w:p>
    <w:p w14:paraId="10AF2AB5" w14:textId="694A4902" w:rsidR="00FE113A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Communication:</w:t>
      </w:r>
    </w:p>
    <w:p w14:paraId="61DFC018" w14:textId="78FD206F" w:rsid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Mobile: ______________________________</w:t>
      </w:r>
      <w:r w:rsidR="002F0A88" w:rsidRPr="002F0A88">
        <w:rPr>
          <w:rFonts w:ascii="Arial" w:hAnsi="Arial" w:cs="Arial"/>
          <w:b/>
          <w:bCs/>
          <w:sz w:val="21"/>
          <w:szCs w:val="21"/>
        </w:rPr>
        <w:t xml:space="preserve"> </w:t>
      </w:r>
      <w:r w:rsidR="002F0A88">
        <w:rPr>
          <w:rFonts w:ascii="Arial" w:hAnsi="Arial" w:cs="Arial"/>
          <w:b/>
          <w:bCs/>
          <w:sz w:val="21"/>
          <w:szCs w:val="21"/>
        </w:rPr>
        <w:t xml:space="preserve">     Land Line: _________</w:t>
      </w:r>
      <w:r>
        <w:rPr>
          <w:rFonts w:ascii="Arial" w:hAnsi="Arial" w:cs="Arial"/>
          <w:b/>
          <w:bCs/>
          <w:sz w:val="21"/>
          <w:szCs w:val="21"/>
        </w:rPr>
        <w:t>___________________</w:t>
      </w:r>
    </w:p>
    <w:p w14:paraId="537B6343" w14:textId="77777777" w:rsidR="002F0A88" w:rsidRDefault="002F0A88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14:paraId="2B060CEA" w14:textId="19866272" w:rsidR="00FE113A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Email Address (Block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)</w:t>
      </w:r>
      <w:r w:rsidRPr="003F4DE0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: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___________________________________</w:t>
      </w:r>
    </w:p>
    <w:p w14:paraId="1FF8FEE9" w14:textId="77777777" w:rsidR="00FE113A" w:rsidRPr="00EF38CB" w:rsidRDefault="00FE113A">
      <w:pPr>
        <w:rPr>
          <w:rFonts w:ascii="Arial" w:hAnsi="Arial" w:cs="Arial"/>
          <w:sz w:val="21"/>
          <w:szCs w:val="21"/>
        </w:rPr>
      </w:pPr>
    </w:p>
    <w:p w14:paraId="41E4887A" w14:textId="77777777" w:rsidR="003F4DE0" w:rsidRDefault="00FE113A" w:rsidP="003F4DE0">
      <w:pPr>
        <w:spacing w:line="276" w:lineRule="auto"/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Are you a breeder?</w:t>
      </w:r>
      <w:r w:rsidRPr="00EF38CB">
        <w:rPr>
          <w:rFonts w:ascii="Arial" w:hAnsi="Arial" w:cs="Arial"/>
          <w:sz w:val="21"/>
          <w:szCs w:val="21"/>
        </w:rPr>
        <w:t xml:space="preserve">      Yes / No</w:t>
      </w:r>
      <w:r w:rsidR="00E42DD3" w:rsidRPr="00EF38CB">
        <w:rPr>
          <w:rFonts w:ascii="Arial" w:hAnsi="Arial" w:cs="Arial"/>
          <w:sz w:val="21"/>
          <w:szCs w:val="21"/>
        </w:rPr>
        <w:tab/>
      </w:r>
      <w:r w:rsidR="00E42DD3" w:rsidRPr="00EF38CB">
        <w:rPr>
          <w:rFonts w:ascii="Arial" w:hAnsi="Arial" w:cs="Arial"/>
          <w:sz w:val="21"/>
          <w:szCs w:val="21"/>
        </w:rPr>
        <w:tab/>
      </w:r>
    </w:p>
    <w:p w14:paraId="46B125C8" w14:textId="7AA8D205" w:rsidR="00E42DD3" w:rsidRPr="00EF38CB" w:rsidRDefault="00E42DD3" w:rsidP="003F4DE0">
      <w:pPr>
        <w:spacing w:line="276" w:lineRule="auto"/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Breed</w:t>
      </w:r>
      <w:r w:rsidR="00664828">
        <w:rPr>
          <w:rFonts w:ascii="Arial" w:hAnsi="Arial" w:cs="Arial"/>
          <w:b/>
          <w:bCs/>
          <w:sz w:val="21"/>
          <w:szCs w:val="21"/>
        </w:rPr>
        <w:t>/</w:t>
      </w:r>
      <w:proofErr w:type="gramStart"/>
      <w:r w:rsidR="00664828">
        <w:rPr>
          <w:rFonts w:ascii="Arial" w:hAnsi="Arial" w:cs="Arial"/>
          <w:b/>
          <w:bCs/>
          <w:sz w:val="21"/>
          <w:szCs w:val="21"/>
        </w:rPr>
        <w:t>s</w:t>
      </w:r>
      <w:r w:rsidR="003F4DE0">
        <w:rPr>
          <w:rFonts w:ascii="Arial" w:hAnsi="Arial" w:cs="Arial"/>
          <w:b/>
          <w:bCs/>
          <w:sz w:val="21"/>
          <w:szCs w:val="21"/>
        </w:rPr>
        <w:t>:_</w:t>
      </w:r>
      <w:proofErr w:type="gramEnd"/>
      <w:r w:rsidR="003F4DE0">
        <w:rPr>
          <w:rFonts w:ascii="Arial" w:hAnsi="Arial" w:cs="Arial"/>
          <w:b/>
          <w:bCs/>
          <w:sz w:val="21"/>
          <w:szCs w:val="21"/>
        </w:rPr>
        <w:t xml:space="preserve">________________________________ </w:t>
      </w:r>
      <w:r w:rsidRPr="00EF38CB">
        <w:rPr>
          <w:rFonts w:ascii="Arial" w:hAnsi="Arial" w:cs="Arial"/>
          <w:b/>
          <w:bCs/>
          <w:sz w:val="21"/>
          <w:szCs w:val="21"/>
        </w:rPr>
        <w:t>Cattery Name</w:t>
      </w:r>
      <w:r w:rsidR="003F4DE0">
        <w:rPr>
          <w:rFonts w:ascii="Arial" w:hAnsi="Arial" w:cs="Arial"/>
          <w:b/>
          <w:bCs/>
          <w:sz w:val="21"/>
          <w:szCs w:val="21"/>
        </w:rPr>
        <w:t xml:space="preserve">:________________________  </w:t>
      </w:r>
    </w:p>
    <w:p w14:paraId="4DDBE3DD" w14:textId="24ED52E0" w:rsidR="00A56FE4" w:rsidRPr="00EF38CB" w:rsidRDefault="002F0A88" w:rsidP="003F4DE0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6BB3BAF" wp14:editId="52CA5098">
                <wp:simplePos x="0" y="0"/>
                <wp:positionH relativeFrom="margin">
                  <wp:posOffset>4781550</wp:posOffset>
                </wp:positionH>
                <wp:positionV relativeFrom="paragraph">
                  <wp:posOffset>665480</wp:posOffset>
                </wp:positionV>
                <wp:extent cx="2084705" cy="1009650"/>
                <wp:effectExtent l="0" t="0" r="1079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E79A" w14:textId="3E34407C" w:rsidR="009D6AD5" w:rsidRPr="00746017" w:rsidRDefault="002F0A88" w:rsidP="002F0A88">
                            <w:pPr>
                              <w:pBdr>
                                <w:bottom w:val="single" w:sz="4" w:space="1" w:color="auto"/>
                              </w:pBd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Banking Details:</w:t>
                            </w:r>
                          </w:p>
                          <w:p w14:paraId="5C44F623" w14:textId="59269849" w:rsidR="002F0A88" w:rsidRPr="002F0A88" w:rsidRDefault="00FE3DED" w:rsidP="002F0A8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BANK</w:t>
                            </w:r>
                            <w:r w:rsidR="002F0A88"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- FNB</w:t>
                            </w:r>
                          </w:p>
                          <w:p w14:paraId="4BC5040D" w14:textId="3D54363D" w:rsidR="002F0A88" w:rsidRPr="002F0A88" w:rsidRDefault="00FE3DED" w:rsidP="002F0A8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BRANCH</w:t>
                            </w:r>
                            <w:r w:rsidR="00905C14"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2F0A88"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Universal</w:t>
                            </w:r>
                            <w:proofErr w:type="gramEnd"/>
                          </w:p>
                          <w:p w14:paraId="6FAF119D" w14:textId="62B19BC6" w:rsidR="00FE3DED" w:rsidRPr="002F0A88" w:rsidRDefault="00FE3DED" w:rsidP="002F0A8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A/C No.</w:t>
                            </w:r>
                            <w:r w:rsidR="007D0346"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F0A88"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6285 919 0226</w:t>
                            </w:r>
                          </w:p>
                          <w:p w14:paraId="2A439D3C" w14:textId="52B1DE0F" w:rsidR="00FE3DED" w:rsidRPr="00746017" w:rsidRDefault="00FE3DED" w:rsidP="002F0A8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B3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52.4pt;width:164.1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" o:allowincell="f">
                <v:textbox>
                  <w:txbxContent>
                    <w:p w14:paraId="5CD7E79A" w14:textId="3E34407C" w:rsidR="009D6AD5" w:rsidRPr="00746017" w:rsidRDefault="002F0A88" w:rsidP="002F0A88">
                      <w:pPr>
                        <w:pBdr>
                          <w:bottom w:val="single" w:sz="4" w:space="1" w:color="auto"/>
                        </w:pBd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Banking Details:</w:t>
                      </w:r>
                    </w:p>
                    <w:p w14:paraId="5C44F623" w14:textId="59269849" w:rsidR="002F0A88" w:rsidRPr="002F0A88" w:rsidRDefault="00FE3DED" w:rsidP="002F0A8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>BANK</w:t>
                      </w:r>
                      <w:r w:rsidR="002F0A88"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- FNB</w:t>
                      </w:r>
                    </w:p>
                    <w:p w14:paraId="4BC5040D" w14:textId="3D54363D" w:rsidR="002F0A88" w:rsidRPr="002F0A88" w:rsidRDefault="00FE3DED" w:rsidP="002F0A8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gramStart"/>
                      <w:r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>BRANCH</w:t>
                      </w:r>
                      <w:r w:rsidR="00905C14"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</w:t>
                      </w:r>
                      <w:r w:rsidR="002F0A88"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>Universal</w:t>
                      </w:r>
                      <w:proofErr w:type="gramEnd"/>
                    </w:p>
                    <w:p w14:paraId="6FAF119D" w14:textId="62B19BC6" w:rsidR="00FE3DED" w:rsidRPr="002F0A88" w:rsidRDefault="00FE3DED" w:rsidP="002F0A8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>A/C No.</w:t>
                      </w:r>
                      <w:r w:rsidR="007D0346"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2F0A88"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>6285 919 0226</w:t>
                      </w:r>
                    </w:p>
                    <w:p w14:paraId="2A439D3C" w14:textId="52B1DE0F" w:rsidR="00FE3DED" w:rsidRPr="00746017" w:rsidRDefault="00FE3DED" w:rsidP="002F0A8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CFC42" wp14:editId="1DEB8FFE">
                <wp:simplePos x="0" y="0"/>
                <wp:positionH relativeFrom="margin">
                  <wp:align>left</wp:align>
                </wp:positionH>
                <wp:positionV relativeFrom="paragraph">
                  <wp:posOffset>450215</wp:posOffset>
                </wp:positionV>
                <wp:extent cx="4629150" cy="1644650"/>
                <wp:effectExtent l="0" t="0" r="1905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E1475" w14:textId="759ABA0C" w:rsidR="00C308FA" w:rsidRPr="00EF38CB" w:rsidRDefault="00C308FA" w:rsidP="002F0A8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F38C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ANNUAL MEMBERSHIP FEES 20</w:t>
                            </w:r>
                            <w:r w:rsidR="00B11838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20</w:t>
                            </w:r>
                          </w:p>
                          <w:p w14:paraId="3643C49D" w14:textId="77777777" w:rsidR="009D6AD5" w:rsidRDefault="009D6AD5" w:rsidP="002F0A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0DA9B64" w14:textId="77777777" w:rsidR="008423A0" w:rsidRPr="008423A0" w:rsidRDefault="00A56FE4" w:rsidP="002F0A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Member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C93CE5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="00C505E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50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.00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3D883BCC" w14:textId="51D9C8DC" w:rsidR="00C308FA" w:rsidRPr="008423A0" w:rsidRDefault="005D4D00" w:rsidP="002F0A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Family Membership (Max 4)</w:t>
                            </w:r>
                            <w:r w:rsidR="00C93CE5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65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.00</w:t>
                            </w:r>
                            <w:r w:rsidR="00A56FE4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per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Family</w:t>
                            </w:r>
                          </w:p>
                          <w:p w14:paraId="2E6ACD3D" w14:textId="5DFC23C8" w:rsidR="008423A0" w:rsidRDefault="00C308FA" w:rsidP="002F0A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Pensioner over 6</w:t>
                            </w:r>
                            <w:r w:rsidR="00A56FE4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5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years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C93CE5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="00A56FE4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5.00 per person</w:t>
                            </w:r>
                          </w:p>
                          <w:p w14:paraId="6D74BE5C" w14:textId="77777777" w:rsidR="002F0A88" w:rsidRDefault="002F0A88" w:rsidP="00905C14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71572AAC" w14:textId="22ABF014" w:rsidR="00905C14" w:rsidRPr="001974C1" w:rsidRDefault="00905C14" w:rsidP="00905C14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1974C1">
                              <w:rPr>
                                <w:i/>
                              </w:rPr>
                              <w:t xml:space="preserve">Please note that according to the </w:t>
                            </w:r>
                            <w:r w:rsidR="002F0A88">
                              <w:rPr>
                                <w:i/>
                              </w:rPr>
                              <w:t>Curls &amp; Twirls</w:t>
                            </w:r>
                            <w:r w:rsidRPr="001974C1">
                              <w:rPr>
                                <w:i/>
                              </w:rPr>
                              <w:t xml:space="preserve"> Constitution, membership must be re-applied for each year. You cannot vote at the AGM unless your membership has been paid.</w:t>
                            </w:r>
                          </w:p>
                          <w:p w14:paraId="380D053E" w14:textId="77777777" w:rsidR="00905C14" w:rsidRDefault="00905C14" w:rsidP="005208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668EDFA2" w14:textId="77777777" w:rsidR="00905C14" w:rsidRPr="00A56FE4" w:rsidRDefault="00905C14" w:rsidP="005208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FC42" id="Text Box 3" o:spid="_x0000_s1027" type="#_x0000_t202" style="position:absolute;margin-left:0;margin-top:35.45pt;width:364.5pt;height:129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">
                <v:textbox>
                  <w:txbxContent>
                    <w:p w14:paraId="6A5E1475" w14:textId="759ABA0C" w:rsidR="00C308FA" w:rsidRPr="00EF38CB" w:rsidRDefault="00C308FA" w:rsidP="002F0A8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EF38C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ANNUAL MEMBERSHIP FEES 20</w:t>
                      </w:r>
                      <w:r w:rsidR="00B11838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20</w:t>
                      </w:r>
                    </w:p>
                    <w:p w14:paraId="3643C49D" w14:textId="77777777" w:rsidR="009D6AD5" w:rsidRDefault="009D6AD5" w:rsidP="002F0A88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0DA9B64" w14:textId="77777777" w:rsidR="008423A0" w:rsidRPr="008423A0" w:rsidRDefault="00A56FE4" w:rsidP="002F0A88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Member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C93CE5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="00C505E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50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.00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3D883BCC" w14:textId="51D9C8DC" w:rsidR="00C308FA" w:rsidRPr="008423A0" w:rsidRDefault="005D4D00" w:rsidP="002F0A88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Family Membership (Max 4)</w:t>
                      </w:r>
                      <w:r w:rsidR="00C93CE5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65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.00</w:t>
                      </w:r>
                      <w:r w:rsidR="00A56FE4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per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Family</w:t>
                      </w:r>
                    </w:p>
                    <w:p w14:paraId="2E6ACD3D" w14:textId="5DFC23C8" w:rsidR="008423A0" w:rsidRDefault="00C308FA" w:rsidP="002F0A88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Pensioner over 6</w:t>
                      </w:r>
                      <w:r w:rsidR="00A56FE4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5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years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C93CE5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="00A56FE4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2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5.00 per person</w:t>
                      </w:r>
                    </w:p>
                    <w:p w14:paraId="6D74BE5C" w14:textId="77777777" w:rsidR="002F0A88" w:rsidRDefault="002F0A88" w:rsidP="00905C14">
                      <w:pPr>
                        <w:jc w:val="both"/>
                        <w:rPr>
                          <w:i/>
                        </w:rPr>
                      </w:pPr>
                    </w:p>
                    <w:p w14:paraId="71572AAC" w14:textId="22ABF014" w:rsidR="00905C14" w:rsidRPr="001974C1" w:rsidRDefault="00905C14" w:rsidP="00905C14">
                      <w:pPr>
                        <w:jc w:val="both"/>
                        <w:rPr>
                          <w:i/>
                        </w:rPr>
                      </w:pPr>
                      <w:r w:rsidRPr="001974C1">
                        <w:rPr>
                          <w:i/>
                        </w:rPr>
                        <w:t xml:space="preserve">Please note that according to the </w:t>
                      </w:r>
                      <w:r w:rsidR="002F0A88">
                        <w:rPr>
                          <w:i/>
                        </w:rPr>
                        <w:t>Curls &amp; Twirls</w:t>
                      </w:r>
                      <w:r w:rsidRPr="001974C1">
                        <w:rPr>
                          <w:i/>
                        </w:rPr>
                        <w:t xml:space="preserve"> Constitution, membership must be re-applied for each year. You cannot vote at the AGM unless your membership has been paid.</w:t>
                      </w:r>
                    </w:p>
                    <w:p w14:paraId="380D053E" w14:textId="77777777" w:rsidR="00905C14" w:rsidRDefault="00905C14" w:rsidP="0052087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</w:p>
                    <w:p w14:paraId="668EDFA2" w14:textId="77777777" w:rsidR="00905C14" w:rsidRPr="00A56FE4" w:rsidRDefault="00905C14" w:rsidP="0052087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42DD3" w:rsidRPr="00EF38CB">
        <w:rPr>
          <w:rFonts w:ascii="Arial" w:hAnsi="Arial" w:cs="Arial"/>
          <w:b/>
          <w:bCs/>
          <w:sz w:val="21"/>
          <w:szCs w:val="21"/>
        </w:rPr>
        <w:t>Would you like to show at exhibitions</w:t>
      </w:r>
      <w:r>
        <w:rPr>
          <w:rFonts w:ascii="Arial" w:hAnsi="Arial" w:cs="Arial"/>
          <w:b/>
          <w:bCs/>
          <w:sz w:val="21"/>
          <w:szCs w:val="21"/>
        </w:rPr>
        <w:t xml:space="preserve"> and</w:t>
      </w:r>
      <w:r w:rsidR="00A56FE4" w:rsidRPr="00BE19A6">
        <w:rPr>
          <w:rFonts w:ascii="Arial" w:hAnsi="Arial" w:cs="Arial"/>
          <w:b/>
          <w:sz w:val="21"/>
          <w:szCs w:val="21"/>
        </w:rPr>
        <w:t xml:space="preserve"> attend educational seminars </w:t>
      </w:r>
      <w:r w:rsidR="00905C14" w:rsidRPr="00BE19A6">
        <w:rPr>
          <w:rFonts w:ascii="Arial" w:hAnsi="Arial" w:cs="Arial"/>
          <w:b/>
          <w:sz w:val="21"/>
          <w:szCs w:val="21"/>
        </w:rPr>
        <w:t>on topics like stewarding / cat breeds / latest innovations in cat care etc?</w:t>
      </w:r>
      <w:r w:rsidR="00905C14">
        <w:rPr>
          <w:rFonts w:ascii="Arial" w:hAnsi="Arial" w:cs="Arial"/>
          <w:sz w:val="21"/>
          <w:szCs w:val="21"/>
        </w:rPr>
        <w:t xml:space="preserve">  </w:t>
      </w:r>
      <w:r w:rsidR="00905C14">
        <w:rPr>
          <w:rFonts w:ascii="Arial" w:hAnsi="Arial" w:cs="Arial"/>
          <w:sz w:val="21"/>
          <w:szCs w:val="21"/>
        </w:rPr>
        <w:tab/>
      </w:r>
      <w:r w:rsidR="00905C14">
        <w:rPr>
          <w:rFonts w:ascii="Arial" w:hAnsi="Arial" w:cs="Arial"/>
          <w:sz w:val="21"/>
          <w:szCs w:val="21"/>
        </w:rPr>
        <w:tab/>
      </w:r>
      <w:r w:rsidR="00905C14">
        <w:rPr>
          <w:rFonts w:ascii="Arial" w:hAnsi="Arial" w:cs="Arial"/>
          <w:sz w:val="21"/>
          <w:szCs w:val="21"/>
        </w:rPr>
        <w:tab/>
        <w:t>Y / N</w:t>
      </w:r>
    </w:p>
    <w:p w14:paraId="23E4E3E2" w14:textId="44349A29" w:rsidR="007B66D7" w:rsidRDefault="007B66D7" w:rsidP="00411F7E">
      <w:pPr>
        <w:rPr>
          <w:rFonts w:ascii="Arial" w:hAnsi="Arial" w:cs="Arial"/>
          <w:sz w:val="21"/>
          <w:szCs w:val="21"/>
        </w:rPr>
      </w:pPr>
    </w:p>
    <w:p w14:paraId="1F072281" w14:textId="18BE828E" w:rsidR="00C308FA" w:rsidRDefault="00C308FA" w:rsidP="007B66D7">
      <w:pPr>
        <w:rPr>
          <w:rFonts w:ascii="Arial" w:hAnsi="Arial" w:cs="Arial"/>
          <w:b/>
          <w:bCs/>
          <w:sz w:val="21"/>
          <w:szCs w:val="21"/>
        </w:rPr>
      </w:pPr>
    </w:p>
    <w:p w14:paraId="6FC37AB0" w14:textId="77777777" w:rsidR="009D6AD5" w:rsidRDefault="009D6AD5" w:rsidP="007B66D7">
      <w:pPr>
        <w:rPr>
          <w:rFonts w:ascii="Arial" w:hAnsi="Arial" w:cs="Arial"/>
          <w:b/>
          <w:bCs/>
          <w:sz w:val="21"/>
          <w:szCs w:val="21"/>
        </w:rPr>
      </w:pPr>
    </w:p>
    <w:p w14:paraId="61C81AE2" w14:textId="22BA30AA" w:rsidR="002F0A88" w:rsidRPr="002F0A88" w:rsidRDefault="007B66D7" w:rsidP="002F0A88">
      <w:pPr>
        <w:rPr>
          <w:rFonts w:ascii="Arial" w:hAnsi="Arial" w:cs="Arial"/>
          <w:sz w:val="21"/>
          <w:szCs w:val="21"/>
          <w:u w:val="single"/>
        </w:rPr>
      </w:pPr>
      <w:r w:rsidRPr="00EF38CB">
        <w:rPr>
          <w:rFonts w:ascii="Arial" w:hAnsi="Arial" w:cs="Arial"/>
          <w:b/>
          <w:bCs/>
          <w:sz w:val="21"/>
          <w:szCs w:val="21"/>
        </w:rPr>
        <w:t>SIGNATURE</w:t>
      </w:r>
      <w:r w:rsidRPr="00EF38CB">
        <w:rPr>
          <w:rFonts w:ascii="Arial" w:hAnsi="Arial" w:cs="Arial"/>
          <w:sz w:val="21"/>
          <w:szCs w:val="21"/>
        </w:rPr>
        <w:t xml:space="preserve"> </w:t>
      </w:r>
      <w:r w:rsidRPr="002F0A88">
        <w:rPr>
          <w:rFonts w:ascii="Arial" w:hAnsi="Arial" w:cs="Arial"/>
          <w:sz w:val="21"/>
          <w:szCs w:val="21"/>
          <w:u w:val="single"/>
        </w:rPr>
        <w:tab/>
      </w:r>
      <w:r w:rsidRPr="002F0A88">
        <w:rPr>
          <w:rFonts w:ascii="Arial" w:hAnsi="Arial" w:cs="Arial"/>
          <w:sz w:val="21"/>
          <w:szCs w:val="21"/>
          <w:u w:val="single"/>
        </w:rPr>
        <w:tab/>
      </w:r>
      <w:r w:rsidR="008423A0" w:rsidRPr="002F0A88">
        <w:rPr>
          <w:rFonts w:ascii="Arial" w:hAnsi="Arial" w:cs="Arial"/>
          <w:sz w:val="21"/>
          <w:szCs w:val="21"/>
          <w:u w:val="single"/>
        </w:rPr>
        <w:tab/>
      </w:r>
      <w:r w:rsidR="008423A0" w:rsidRPr="002F0A88">
        <w:rPr>
          <w:rFonts w:ascii="Arial" w:hAnsi="Arial" w:cs="Arial"/>
          <w:sz w:val="21"/>
          <w:szCs w:val="21"/>
          <w:u w:val="single"/>
        </w:rPr>
        <w:tab/>
      </w:r>
      <w:r w:rsidR="008423A0" w:rsidRPr="002F0A88">
        <w:rPr>
          <w:rFonts w:ascii="Arial" w:hAnsi="Arial" w:cs="Arial"/>
          <w:sz w:val="21"/>
          <w:szCs w:val="21"/>
          <w:u w:val="single"/>
        </w:rPr>
        <w:tab/>
      </w:r>
      <w:r w:rsidR="008423A0" w:rsidRPr="002F0A88">
        <w:rPr>
          <w:rFonts w:ascii="Arial" w:hAnsi="Arial" w:cs="Arial"/>
          <w:sz w:val="21"/>
          <w:szCs w:val="21"/>
          <w:u w:val="single"/>
        </w:rPr>
        <w:tab/>
      </w:r>
      <w:r w:rsidR="008423A0">
        <w:rPr>
          <w:rFonts w:ascii="Arial" w:hAnsi="Arial" w:cs="Arial"/>
          <w:sz w:val="21"/>
          <w:szCs w:val="21"/>
        </w:rPr>
        <w:t xml:space="preserve">   </w:t>
      </w:r>
      <w:r w:rsidR="00AB029B" w:rsidRPr="00EF38CB">
        <w:rPr>
          <w:rFonts w:ascii="Arial" w:hAnsi="Arial" w:cs="Arial"/>
          <w:b/>
          <w:bCs/>
          <w:sz w:val="21"/>
          <w:szCs w:val="21"/>
        </w:rPr>
        <w:t>DATE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</w:t>
      </w:r>
      <w:r w:rsidR="008423A0" w:rsidRPr="002F0A88">
        <w:rPr>
          <w:rFonts w:ascii="Arial" w:hAnsi="Arial" w:cs="Arial"/>
          <w:b/>
          <w:bCs/>
          <w:sz w:val="21"/>
          <w:szCs w:val="21"/>
          <w:u w:val="single"/>
        </w:rPr>
        <w:tab/>
      </w:r>
      <w:r w:rsidR="002F0A88">
        <w:rPr>
          <w:rFonts w:ascii="Arial" w:hAnsi="Arial" w:cs="Arial"/>
          <w:b/>
          <w:bCs/>
          <w:sz w:val="21"/>
          <w:szCs w:val="21"/>
          <w:u w:val="single"/>
        </w:rPr>
        <w:t>________</w:t>
      </w:r>
      <w:r w:rsidR="001628DA">
        <w:rPr>
          <w:rFonts w:ascii="Arial" w:hAnsi="Arial" w:cs="Arial"/>
          <w:b/>
          <w:bCs/>
          <w:sz w:val="21"/>
          <w:szCs w:val="21"/>
          <w:u w:val="single"/>
        </w:rPr>
        <w:t>______</w:t>
      </w:r>
      <w:r w:rsidR="002F0A88" w:rsidRPr="002F0A88">
        <w:rPr>
          <w:rFonts w:ascii="Arial" w:hAnsi="Arial" w:cs="Arial"/>
          <w:b/>
          <w:bCs/>
          <w:sz w:val="21"/>
          <w:szCs w:val="21"/>
          <w:u w:val="single"/>
        </w:rPr>
        <w:tab/>
      </w:r>
      <w:r w:rsidR="002F0A88" w:rsidRPr="002F0A88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3946AB3F" w14:textId="5293495C" w:rsidR="00AB029B" w:rsidRPr="002F0A88" w:rsidRDefault="00AB029B" w:rsidP="007B66D7">
      <w:pPr>
        <w:rPr>
          <w:rFonts w:ascii="Arial" w:hAnsi="Arial" w:cs="Arial"/>
          <w:sz w:val="21"/>
          <w:szCs w:val="21"/>
          <w:u w:val="single"/>
        </w:rPr>
      </w:pPr>
    </w:p>
    <w:p w14:paraId="67246CB9" w14:textId="19211347" w:rsidR="007B66D7" w:rsidRDefault="007B66D7" w:rsidP="009325CF">
      <w:pPr>
        <w:rPr>
          <w:rFonts w:ascii="Arial" w:hAnsi="Arial" w:cs="Arial"/>
          <w:b/>
          <w:bCs/>
        </w:rPr>
      </w:pPr>
    </w:p>
    <w:p w14:paraId="6A082296" w14:textId="61E14CA9" w:rsidR="00E42027" w:rsidRDefault="007D0346" w:rsidP="009D6AD5">
      <w:pPr>
        <w:jc w:val="center"/>
        <w:rPr>
          <w:rFonts w:eastAsia="Times New Roman"/>
        </w:rPr>
      </w:pPr>
      <w:r w:rsidRPr="00746017">
        <w:rPr>
          <w:rFonts w:ascii="Arial" w:hAnsi="Arial" w:cs="Arial"/>
          <w:b/>
          <w:bCs/>
          <w:i/>
          <w:sz w:val="21"/>
          <w:szCs w:val="21"/>
        </w:rPr>
        <w:t>Please email</w:t>
      </w:r>
      <w:r w:rsidR="009325CF" w:rsidRPr="00746017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B44480" w:rsidRPr="00746017">
        <w:rPr>
          <w:rFonts w:ascii="Arial" w:hAnsi="Arial" w:cs="Arial"/>
          <w:b/>
          <w:bCs/>
          <w:i/>
          <w:sz w:val="21"/>
          <w:szCs w:val="21"/>
        </w:rPr>
        <w:t>application and copy of deposit slip</w:t>
      </w:r>
      <w:r w:rsidR="001628DA">
        <w:rPr>
          <w:rFonts w:ascii="Arial" w:hAnsi="Arial" w:cs="Arial"/>
          <w:b/>
          <w:bCs/>
          <w:i/>
          <w:sz w:val="21"/>
          <w:szCs w:val="21"/>
        </w:rPr>
        <w:t xml:space="preserve"> (EFT - POP)</w:t>
      </w:r>
      <w:r w:rsidR="00B44480" w:rsidRPr="00746017">
        <w:rPr>
          <w:rFonts w:ascii="Arial" w:hAnsi="Arial" w:cs="Arial"/>
          <w:b/>
          <w:bCs/>
          <w:i/>
          <w:sz w:val="21"/>
          <w:szCs w:val="21"/>
        </w:rPr>
        <w:t xml:space="preserve"> to</w:t>
      </w:r>
      <w:r w:rsidRPr="00746017">
        <w:rPr>
          <w:rFonts w:ascii="Arial" w:hAnsi="Arial" w:cs="Arial"/>
          <w:b/>
          <w:bCs/>
          <w:i/>
          <w:sz w:val="21"/>
          <w:szCs w:val="21"/>
        </w:rPr>
        <w:t>:</w:t>
      </w:r>
      <w:r w:rsidR="00C505E0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hyperlink r:id="rId4" w:history="1">
        <w:r w:rsidR="00E42027" w:rsidRPr="007461A3">
          <w:rPr>
            <w:rStyle w:val="Hyperlink"/>
            <w:rFonts w:eastAsia="Times New Roman"/>
          </w:rPr>
          <w:t>Lashanmoodley8@gmail.com</w:t>
        </w:r>
      </w:hyperlink>
    </w:p>
    <w:p w14:paraId="7B6BD111" w14:textId="7A034201" w:rsidR="009B7E03" w:rsidRPr="00746017" w:rsidRDefault="00C505E0" w:rsidP="009D6AD5">
      <w:pPr>
        <w:jc w:val="center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eastAsia="Times New Roman"/>
        </w:rPr>
        <w:t xml:space="preserve"> </w:t>
      </w:r>
    </w:p>
    <w:sectPr w:rsidR="009B7E03" w:rsidRPr="00746017" w:rsidSect="002F0A8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BF"/>
    <w:rsid w:val="0003057E"/>
    <w:rsid w:val="00042559"/>
    <w:rsid w:val="00087AEB"/>
    <w:rsid w:val="001628DA"/>
    <w:rsid w:val="001D3851"/>
    <w:rsid w:val="002B5A37"/>
    <w:rsid w:val="002F0A88"/>
    <w:rsid w:val="003043C6"/>
    <w:rsid w:val="003C66A2"/>
    <w:rsid w:val="003F4DE0"/>
    <w:rsid w:val="003F5C21"/>
    <w:rsid w:val="00411F7E"/>
    <w:rsid w:val="00431E37"/>
    <w:rsid w:val="004B5455"/>
    <w:rsid w:val="00520870"/>
    <w:rsid w:val="005244E2"/>
    <w:rsid w:val="005D4D00"/>
    <w:rsid w:val="00610683"/>
    <w:rsid w:val="00664828"/>
    <w:rsid w:val="006B6253"/>
    <w:rsid w:val="006E3792"/>
    <w:rsid w:val="00710B33"/>
    <w:rsid w:val="00736E8C"/>
    <w:rsid w:val="00746017"/>
    <w:rsid w:val="00755546"/>
    <w:rsid w:val="007B66D7"/>
    <w:rsid w:val="007D0346"/>
    <w:rsid w:val="008423A0"/>
    <w:rsid w:val="008656EA"/>
    <w:rsid w:val="008A1C78"/>
    <w:rsid w:val="008E12D2"/>
    <w:rsid w:val="00905C14"/>
    <w:rsid w:val="009325CF"/>
    <w:rsid w:val="009361F6"/>
    <w:rsid w:val="009B7E03"/>
    <w:rsid w:val="009D6AD5"/>
    <w:rsid w:val="00A4741F"/>
    <w:rsid w:val="00A56FE4"/>
    <w:rsid w:val="00AB029B"/>
    <w:rsid w:val="00B0205C"/>
    <w:rsid w:val="00B11838"/>
    <w:rsid w:val="00B25CA6"/>
    <w:rsid w:val="00B44480"/>
    <w:rsid w:val="00B72370"/>
    <w:rsid w:val="00BE19A6"/>
    <w:rsid w:val="00C308FA"/>
    <w:rsid w:val="00C47770"/>
    <w:rsid w:val="00C505E0"/>
    <w:rsid w:val="00C93CE5"/>
    <w:rsid w:val="00D348BF"/>
    <w:rsid w:val="00DD0C51"/>
    <w:rsid w:val="00E42027"/>
    <w:rsid w:val="00E42DD3"/>
    <w:rsid w:val="00E433EE"/>
    <w:rsid w:val="00EF38CB"/>
    <w:rsid w:val="00F10C7C"/>
    <w:rsid w:val="00FA7207"/>
    <w:rsid w:val="00FE113A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627908"/>
  <w15:docId w15:val="{7949B9B9-8347-48C4-96DC-2B94A383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05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hanmoodley8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een\Application%20Data\Microsoft\Templates\NCS%20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NCS MEMBERSHIP APPLICATION</Template>
  <TotalTime>0</TotalTime>
  <Pages>1</Pages>
  <Words>102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Coaching for Performance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Ngaio Crawley</cp:lastModifiedBy>
  <cp:revision>2</cp:revision>
  <cp:lastPrinted>2020-07-14T13:59:00Z</cp:lastPrinted>
  <dcterms:created xsi:type="dcterms:W3CDTF">2024-03-06T09:56:00Z</dcterms:created>
  <dcterms:modified xsi:type="dcterms:W3CDTF">2024-03-06T09:56:00Z</dcterms:modified>
</cp:coreProperties>
</file>